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52" w:rsidRPr="00C1229C" w:rsidRDefault="00C71352" w:rsidP="00C1229C">
      <w:r w:rsidRPr="00285966">
        <w:t>S235JR S355JR S355J2</w:t>
      </w:r>
      <w:r>
        <w:t xml:space="preserve"> </w:t>
      </w:r>
      <w:r w:rsidRPr="00C1229C">
        <w:t>UPN Channels (U Sections)</w:t>
      </w:r>
    </w:p>
    <w:p w:rsidR="00C71352" w:rsidRPr="00C1229C" w:rsidRDefault="00C71352" w:rsidP="00C1229C"/>
    <w:p w:rsidR="00C71352" w:rsidRPr="00C1229C" w:rsidRDefault="00C71352" w:rsidP="00C1229C">
      <w:r w:rsidRPr="00C1229C">
        <w:t xml:space="preserve">1.Structural Steel Sections </w:t>
      </w:r>
    </w:p>
    <w:p w:rsidR="00C71352" w:rsidRPr="00C1229C" w:rsidRDefault="00C71352" w:rsidP="00C1229C">
      <w:r w:rsidRPr="00C1229C">
        <w:t>Universal Columns (UC) | Universal Beams (UB) | Parallel Flange Steel Channels (PFC)</w:t>
      </w:r>
    </w:p>
    <w:p w:rsidR="00C71352" w:rsidRPr="00C1229C" w:rsidRDefault="00C71352" w:rsidP="00C1229C">
      <w:r w:rsidRPr="00C1229C">
        <w:t>Hot Rolled Steel Angles (RSA) | IPE Beams (I sections) | UPN Channels (U sections)</w:t>
      </w:r>
    </w:p>
    <w:p w:rsidR="00C71352" w:rsidRPr="00C1229C" w:rsidRDefault="00C71352" w:rsidP="00C1229C">
      <w:r w:rsidRPr="00C1229C">
        <w:t>H Section Steel</w:t>
      </w:r>
    </w:p>
    <w:p w:rsidR="00C71352" w:rsidRPr="00C1229C" w:rsidRDefault="00C71352" w:rsidP="00C1229C"/>
    <w:p w:rsidR="00C71352" w:rsidRPr="00C1229C" w:rsidRDefault="00C71352" w:rsidP="00C1229C">
      <w:r w:rsidRPr="00C1229C">
        <w:t xml:space="preserve">2.We supply a wide range of UPN steel channels and sections which are available for immediate dispatch. Masteel are suppliers of UPN Channels (commonly known as 'U Sections') which are used throughout the construction industry. These sections are to the continental specification and therefore, unlike </w:t>
      </w:r>
      <w:smartTag w:uri="urn:schemas-microsoft-com:office:smarttags" w:element="country-region">
        <w:smartTag w:uri="urn:schemas-microsoft-com:office:smarttags" w:element="place">
          <w:r w:rsidRPr="00C1229C">
            <w:t>UK</w:t>
          </w:r>
        </w:smartTag>
      </w:smartTag>
      <w:r w:rsidRPr="00C1229C">
        <w:t xml:space="preserve"> sections, are truly metric. </w:t>
      </w:r>
    </w:p>
    <w:p w:rsidR="00C71352" w:rsidRPr="00C1229C" w:rsidRDefault="00C71352" w:rsidP="00C1229C"/>
    <w:p w:rsidR="00C71352" w:rsidRPr="00C1229C" w:rsidRDefault="00C71352" w:rsidP="00C1229C">
      <w:r w:rsidRPr="00C1229C">
        <w:t>3.Our UPN Channels are high yield making them ideal for use in cold working conditions. Low temperature testing is available and the customer can have their steel tested to their designated temperature, e.g. -20°C, -30°C or -50°C.</w:t>
      </w:r>
    </w:p>
    <w:p w:rsidR="00C71352" w:rsidRPr="00C1229C" w:rsidRDefault="00C71352" w:rsidP="00C1229C">
      <w:r w:rsidRPr="00C1229C">
        <w:t>Standards/Grades</w:t>
      </w:r>
    </w:p>
    <w:p w:rsidR="00C71352" w:rsidRPr="00C1229C" w:rsidRDefault="00C71352" w:rsidP="00C1229C">
      <w:r w:rsidRPr="00C1229C">
        <w:t>EN 10025 S235</w:t>
      </w:r>
    </w:p>
    <w:p w:rsidR="00C71352" w:rsidRPr="00C1229C" w:rsidRDefault="00C71352" w:rsidP="00C1229C">
      <w:r w:rsidRPr="00C1229C">
        <w:t>EN 10025 S355</w:t>
      </w:r>
    </w:p>
    <w:p w:rsidR="00C71352" w:rsidRPr="00C1229C" w:rsidRDefault="00C71352" w:rsidP="00C1229C"/>
    <w:p w:rsidR="00C71352" w:rsidRPr="00C1229C" w:rsidRDefault="00C71352" w:rsidP="00C1229C">
      <w:r w:rsidRPr="00C1229C">
        <w:t>4.Please refer to our specification details in the table below. To obtain more information concerning our UPN steel sections or to receive a competitive quotation, please contact us</w:t>
      </w:r>
    </w:p>
    <w:tbl>
      <w:tblPr>
        <w:tblW w:w="4915" w:type="pct"/>
        <w:tblCellMar>
          <w:top w:w="15" w:type="dxa"/>
          <w:left w:w="15" w:type="dxa"/>
          <w:bottom w:w="15" w:type="dxa"/>
          <w:right w:w="15" w:type="dxa"/>
        </w:tblCellMar>
        <w:tblLook w:val="00A0"/>
      </w:tblPr>
      <w:tblGrid>
        <w:gridCol w:w="1042"/>
        <w:gridCol w:w="1214"/>
        <w:gridCol w:w="1193"/>
        <w:gridCol w:w="1193"/>
        <w:gridCol w:w="947"/>
        <w:gridCol w:w="2694"/>
      </w:tblGrid>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Mass per </w:t>
            </w:r>
            <w:r w:rsidRPr="00685BAF">
              <w:br/>
              <w:t>metre Kg/m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Depth of </w:t>
            </w:r>
            <w:r w:rsidRPr="00685BAF">
              <w:br/>
              <w:t>section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Width of </w:t>
            </w:r>
            <w:r w:rsidRPr="00685BAF">
              <w:br/>
              <w:t>section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Web mm</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Flange mm</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25.3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36.4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43.4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HEA220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HEA240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48.6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HEA260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69.9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HEA280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78.3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270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90.5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HEA320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HEA340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107.6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HEA360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HEA450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HEA550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HEA600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HEA650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26</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HEA700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27</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HEA800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28</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252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HEA1000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272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27.4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34.5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43.7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HEB180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62.8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HEB220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73.3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HEB240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85.3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 260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95.3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 280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105.6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280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119.9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HEB320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130.2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11.5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HEB340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HEB360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28</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HEB550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HEB600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15.5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HEB650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HEB700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241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700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32</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HEB800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262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800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17.5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291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18.5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HEB1000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314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19</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36</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HEM100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42.8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106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HEM120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53.4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12.5</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21</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HEM140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64.8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146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13</w:t>
            </w:r>
          </w:p>
        </w:tc>
        <w:tc>
          <w:tcPr>
            <w:tcW w:w="162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C71352" w:rsidRPr="00685BAF" w:rsidRDefault="00C71352" w:rsidP="00C1229C">
            <w:r w:rsidRPr="00685BAF">
              <w:t>22</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HEM160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78.1</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180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166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14</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HEM180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91.1</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186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14.5</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24</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HEM200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105.6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220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206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15</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HEM220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119.9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240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226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15.5</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26</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HEM240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160.9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270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248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18</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HEM260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176.3</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290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268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18</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32.5</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HEM280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193.7</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310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288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18.5</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33</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HEM300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244</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340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310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39</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HEM320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251.1</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359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HEM340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248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377</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HEM360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250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395</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HEM400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256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432</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307</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HEM450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263</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478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307</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12</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HEM500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270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524</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HEM550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278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572</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HEM600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285</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620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305</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HEM650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293</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668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305</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HEM700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301</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716</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304</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HEM800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317</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814</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303</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HEM900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333</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910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302</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r w:rsidR="00C71352" w:rsidRPr="00685BAF" w:rsidTr="00C1229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HEM1000</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349</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1008</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302</w:t>
            </w:r>
          </w:p>
        </w:tc>
        <w:tc>
          <w:tcPr>
            <w:tcW w:w="0" w:type="auto"/>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21</w:t>
            </w:r>
          </w:p>
        </w:tc>
        <w:tc>
          <w:tcPr>
            <w:tcW w:w="1626" w:type="pct"/>
            <w:tcBorders>
              <w:top w:val="single" w:sz="6" w:space="0" w:color="444444"/>
              <w:left w:val="single" w:sz="6" w:space="0" w:color="444444"/>
              <w:bottom w:val="single" w:sz="6" w:space="0" w:color="444444"/>
              <w:right w:val="single" w:sz="6" w:space="0" w:color="444444"/>
            </w:tcBorders>
            <w:shd w:val="clear" w:color="auto" w:fill="333333"/>
            <w:tcMar>
              <w:top w:w="60" w:type="dxa"/>
              <w:left w:w="60" w:type="dxa"/>
              <w:bottom w:w="60" w:type="dxa"/>
              <w:right w:w="60" w:type="dxa"/>
            </w:tcMar>
          </w:tcPr>
          <w:p w:rsidR="00C71352" w:rsidRPr="00685BAF" w:rsidRDefault="00C71352" w:rsidP="00C1229C">
            <w:r w:rsidRPr="00685BAF">
              <w:t>40</w:t>
            </w:r>
          </w:p>
        </w:tc>
      </w:tr>
    </w:tbl>
    <w:p w:rsidR="00C71352" w:rsidRPr="00C1229C" w:rsidRDefault="00C71352" w:rsidP="00C1229C"/>
    <w:p w:rsidR="00C71352" w:rsidRPr="00C1229C" w:rsidRDefault="00C71352" w:rsidP="00C1229C"/>
    <w:sectPr w:rsidR="00C71352" w:rsidRPr="00C1229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285966"/>
    <w:rsid w:val="00323B43"/>
    <w:rsid w:val="003C6557"/>
    <w:rsid w:val="003D37D8"/>
    <w:rsid w:val="00426133"/>
    <w:rsid w:val="004358AB"/>
    <w:rsid w:val="00685BAF"/>
    <w:rsid w:val="00701317"/>
    <w:rsid w:val="00897928"/>
    <w:rsid w:val="008B2B8C"/>
    <w:rsid w:val="008B7726"/>
    <w:rsid w:val="0091110B"/>
    <w:rsid w:val="00C1229C"/>
    <w:rsid w:val="00C71352"/>
    <w:rsid w:val="00D31D50"/>
    <w:rsid w:val="00DD79FD"/>
    <w:rsid w:val="00FD44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1229C"/>
    <w:rPr>
      <w:rFonts w:cs="Times New Roman"/>
    </w:rPr>
  </w:style>
</w:styles>
</file>

<file path=word/webSettings.xml><?xml version="1.0" encoding="utf-8"?>
<w:webSettings xmlns:r="http://schemas.openxmlformats.org/officeDocument/2006/relationships" xmlns:w="http://schemas.openxmlformats.org/wordprocessingml/2006/main">
  <w:divs>
    <w:div w:id="533612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456</Words>
  <Characters>2604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cp:revision>
  <dcterms:created xsi:type="dcterms:W3CDTF">2008-09-11T17:20:00Z</dcterms:created>
  <dcterms:modified xsi:type="dcterms:W3CDTF">2015-11-27T07:30:00Z</dcterms:modified>
</cp:coreProperties>
</file>