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01" w:rsidRDefault="00901101" w:rsidP="00813719">
      <w:pPr>
        <w:spacing w:line="220" w:lineRule="atLeast"/>
      </w:pPr>
      <w:r>
        <w:t xml:space="preserve">BS1501–224–490A/B </w:t>
      </w:r>
      <w:r>
        <w:rPr>
          <w:sz w:val="21"/>
          <w:szCs w:val="21"/>
        </w:rPr>
        <w:t>Pressure Vessel Steel plate</w:t>
      </w:r>
    </w:p>
    <w:p w:rsidR="00901101" w:rsidRDefault="00901101" w:rsidP="00813719">
      <w:pPr>
        <w:spacing w:line="220" w:lineRule="atLeast"/>
      </w:pPr>
      <w:r>
        <w:t>1.Pressure Vessel Steel Home Page</w:t>
      </w:r>
    </w:p>
    <w:p w:rsidR="00901101" w:rsidRDefault="00901101" w:rsidP="00813719">
      <w:pPr>
        <w:spacing w:line="220" w:lineRule="atLeast"/>
      </w:pPr>
      <w:r>
        <w:t>BS 1501</w:t>
      </w:r>
    </w:p>
    <w:p w:rsidR="00901101" w:rsidRDefault="00901101" w:rsidP="00813719">
      <w:pPr>
        <w:spacing w:line="220" w:lineRule="atLeast"/>
      </w:pPr>
      <w:r>
        <w:t>161-360A/B | 161-430A/B | 223-490A/B | 224-460A/B | 224-490A/B | 225-490A/B</w:t>
      </w:r>
    </w:p>
    <w:p w:rsidR="00901101" w:rsidRDefault="00901101" w:rsidP="00813719">
      <w:pPr>
        <w:spacing w:line="220" w:lineRule="atLeast"/>
      </w:pPr>
    </w:p>
    <w:p w:rsidR="00901101" w:rsidRDefault="00901101" w:rsidP="00813719">
      <w:pPr>
        <w:spacing w:line="220" w:lineRule="atLeast"/>
      </w:pPr>
      <w:r>
        <w:t xml:space="preserve">2.BS1501 has been superseded by EN 10028. When considering 490A and 490B look for equivalents including ASTM A516 Grade 70 and P355GH BS-224-490A/B is a British Standard specified steel used primarily in the fabrication of weldable steel pressure vessels and boilers. </w:t>
      </w:r>
    </w:p>
    <w:p w:rsidR="00901101" w:rsidRDefault="00901101" w:rsidP="00813719">
      <w:pPr>
        <w:spacing w:line="220" w:lineRule="atLeast"/>
      </w:pPr>
    </w:p>
    <w:p w:rsidR="00901101" w:rsidRDefault="00901101" w:rsidP="00813719">
      <w:pPr>
        <w:spacing w:line="220" w:lineRule="atLeast"/>
      </w:pPr>
      <w:r>
        <w:t xml:space="preserve">3.This particular grade which has now been superseded by the Euro Norm standard EN 10028, has improved tensile strength when compared to BS-224-460. As the specification is no longer current, the information included here should be used for reference purposes only. </w:t>
      </w:r>
    </w:p>
    <w:p w:rsidR="00901101" w:rsidRDefault="00901101" w:rsidP="00813719">
      <w:pPr>
        <w:spacing w:line="220" w:lineRule="atLeast"/>
      </w:pPr>
    </w:p>
    <w:p w:rsidR="00901101" w:rsidRDefault="00901101" w:rsidP="00813719">
      <w:pPr>
        <w:spacing w:line="220" w:lineRule="atLeast"/>
      </w:pPr>
      <w:r>
        <w:t>4.There are two types of BS1501-224-490 which are ...</w:t>
      </w:r>
    </w:p>
    <w:p w:rsidR="00901101" w:rsidRDefault="00901101" w:rsidP="00813719">
      <w:pPr>
        <w:spacing w:line="220" w:lineRule="atLeast"/>
      </w:pPr>
      <w:r>
        <w:t>Type A :Denotes specified min. room temperature tensile properties</w:t>
      </w:r>
    </w:p>
    <w:p w:rsidR="00901101" w:rsidRDefault="00901101" w:rsidP="00813719">
      <w:pPr>
        <w:spacing w:line="220" w:lineRule="atLeast"/>
      </w:pPr>
      <w:r>
        <w:t>Type B :As per Type A but with elevated temperature properties</w:t>
      </w:r>
    </w:p>
    <w:p w:rsidR="00901101" w:rsidRDefault="00901101" w:rsidP="00813719">
      <w:pPr>
        <w:spacing w:line="220" w:lineRule="atLeast"/>
      </w:pPr>
      <w:r>
        <w:t xml:space="preserve">Please refer to technical details for BS-224-490A/B in the tables below. Current comparable grades are listed in the menu on the left hand side of this web page. </w:t>
      </w:r>
    </w:p>
    <w:p w:rsidR="00901101" w:rsidRDefault="00901101" w:rsidP="00813719">
      <w:pPr>
        <w:spacing w:line="220" w:lineRule="atLeast"/>
      </w:pPr>
    </w:p>
    <w:p w:rsidR="00901101" w:rsidRPr="00813719" w:rsidRDefault="00901101" w:rsidP="00813719">
      <w:pPr>
        <w:spacing w:line="220" w:lineRule="atLeast"/>
      </w:pPr>
      <w:r>
        <w:t>5.Table 1: Chemical Composition of BS1501-224-490A/B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12"/>
        <w:gridCol w:w="576"/>
        <w:gridCol w:w="1961"/>
        <w:gridCol w:w="1740"/>
        <w:gridCol w:w="576"/>
        <w:gridCol w:w="1961"/>
      </w:tblGrid>
      <w:tr w:rsidR="00901101" w:rsidRPr="00466E3E" w:rsidTr="00813719"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Element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BS1501-224-490A/B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Element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BS1501-224-490A/B</w:t>
            </w:r>
          </w:p>
        </w:tc>
      </w:tr>
      <w:tr w:rsidR="00901101" w:rsidRPr="00466E3E" w:rsidTr="0081371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Carbon (C)*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0.22%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Aluminium (Al)*</w:t>
            </w:r>
            <w:r w:rsidRPr="00813719">
              <w:rPr>
                <w:rFonts w:ascii="Verdana" w:eastAsia="宋体" w:hAnsi="Verdana" w:cs="宋体"/>
                <w:sz w:val="18"/>
                <w:szCs w:val="18"/>
              </w:rPr>
              <w:br/>
              <w:t>(metallic)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min.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0.015%</w:t>
            </w:r>
          </w:p>
        </w:tc>
      </w:tr>
      <w:tr w:rsidR="00901101" w:rsidRPr="00466E3E" w:rsidTr="00813719"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Silicon (Si)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min.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0.10%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</w:tr>
      <w:tr w:rsidR="00901101" w:rsidRPr="00466E3E" w:rsidTr="00813719"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0.40%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Chromium (Cr)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0.25%</w:t>
            </w:r>
          </w:p>
        </w:tc>
      </w:tr>
      <w:tr w:rsidR="00901101" w:rsidRPr="00466E3E" w:rsidTr="00813719"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Manganese (Mn)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min.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0.90%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Copper (Cu)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0.30%</w:t>
            </w:r>
          </w:p>
        </w:tc>
      </w:tr>
      <w:tr w:rsidR="00901101" w:rsidRPr="00466E3E" w:rsidTr="00813719"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1.60%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Molybdenum (Mo)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0.10%</w:t>
            </w:r>
          </w:p>
        </w:tc>
      </w:tr>
      <w:tr w:rsidR="00901101" w:rsidRPr="00466E3E" w:rsidTr="0081371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Phosphorus (P)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0.030%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Nickel (Ni)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0.75%</w:t>
            </w:r>
          </w:p>
        </w:tc>
      </w:tr>
      <w:tr w:rsidR="00901101" w:rsidRPr="00466E3E" w:rsidTr="0081371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13719">
                  <w:rPr>
                    <w:rFonts w:ascii="Verdana" w:eastAsia="宋体" w:hAnsi="Verdana" w:cs="宋体"/>
                    <w:sz w:val="18"/>
                    <w:szCs w:val="18"/>
                  </w:rPr>
                  <w:t>Sulphur</w:t>
                </w:r>
              </w:smartTag>
            </w:smartTag>
            <w:r w:rsidRPr="00813719">
              <w:rPr>
                <w:rFonts w:ascii="Verdana" w:eastAsia="宋体" w:hAnsi="Verdana" w:cs="宋体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0.030%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</w:tr>
    </w:tbl>
    <w:p w:rsidR="00901101" w:rsidRDefault="00901101" w:rsidP="00813719">
      <w:pPr>
        <w:spacing w:line="220" w:lineRule="atLeast"/>
      </w:pPr>
      <w:r>
        <w:t xml:space="preserve">* Aluminium level meets this requirement as long as value is not less than 0.18% </w:t>
      </w:r>
    </w:p>
    <w:p w:rsidR="00901101" w:rsidRDefault="00901101" w:rsidP="00813719">
      <w:pPr>
        <w:spacing w:line="220" w:lineRule="atLeast"/>
      </w:pPr>
      <w:r>
        <w:t>Table 2: Mechanical Properties of BS1501-224-490A/B</w:t>
      </w:r>
    </w:p>
    <w:tbl>
      <w:tblPr>
        <w:tblW w:w="4999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19"/>
        <w:gridCol w:w="730"/>
        <w:gridCol w:w="892"/>
        <w:gridCol w:w="1146"/>
        <w:gridCol w:w="994"/>
        <w:gridCol w:w="1558"/>
        <w:gridCol w:w="1985"/>
      </w:tblGrid>
      <w:tr w:rsidR="00901101" w:rsidRPr="00466E3E" w:rsidTr="00813719"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Nominal Plate Thickness:</w:t>
            </w:r>
          </w:p>
        </w:tc>
        <w:tc>
          <w:tcPr>
            <w:tcW w:w="127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Tensile Strength:</w:t>
            </w:r>
          </w:p>
        </w:tc>
        <w:tc>
          <w:tcPr>
            <w:tcW w:w="9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Yield Strength:</w:t>
            </w:r>
          </w:p>
        </w:tc>
        <w:tc>
          <w:tcPr>
            <w:tcW w:w="117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Elongation:</w:t>
            </w:r>
          </w:p>
        </w:tc>
      </w:tr>
      <w:tr w:rsidR="00901101" w:rsidRPr="00466E3E" w:rsidTr="00813719"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Over (mm)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Up to and inc. (mm)</w:t>
            </w:r>
          </w:p>
        </w:tc>
        <w:tc>
          <w:tcPr>
            <w:tcW w:w="68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min. N/mm²</w:t>
            </w:r>
          </w:p>
        </w:tc>
        <w:tc>
          <w:tcPr>
            <w:tcW w:w="5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max. N/mm²</w:t>
            </w:r>
          </w:p>
        </w:tc>
        <w:tc>
          <w:tcPr>
            <w:tcW w:w="9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min. N/mm²</w:t>
            </w:r>
          </w:p>
        </w:tc>
        <w:tc>
          <w:tcPr>
            <w:tcW w:w="117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min. (%)</w:t>
            </w:r>
          </w:p>
        </w:tc>
      </w:tr>
      <w:tr w:rsidR="00901101" w:rsidRPr="00466E3E" w:rsidTr="00813719"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BS1501-224-490A/B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16</w:t>
            </w:r>
          </w:p>
        </w:tc>
        <w:tc>
          <w:tcPr>
            <w:tcW w:w="68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490</w:t>
            </w:r>
          </w:p>
        </w:tc>
        <w:tc>
          <w:tcPr>
            <w:tcW w:w="5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610</w:t>
            </w:r>
          </w:p>
        </w:tc>
        <w:tc>
          <w:tcPr>
            <w:tcW w:w="9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325</w:t>
            </w:r>
          </w:p>
        </w:tc>
        <w:tc>
          <w:tcPr>
            <w:tcW w:w="117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21</w:t>
            </w:r>
          </w:p>
        </w:tc>
      </w:tr>
      <w:tr w:rsidR="00901101" w:rsidRPr="00466E3E" w:rsidTr="00813719"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40</w:t>
            </w:r>
          </w:p>
        </w:tc>
        <w:tc>
          <w:tcPr>
            <w:tcW w:w="68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5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9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315</w:t>
            </w:r>
          </w:p>
        </w:tc>
        <w:tc>
          <w:tcPr>
            <w:tcW w:w="117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21</w:t>
            </w:r>
          </w:p>
        </w:tc>
      </w:tr>
      <w:tr w:rsidR="00901101" w:rsidRPr="00466E3E" w:rsidTr="00813719"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63</w:t>
            </w:r>
          </w:p>
        </w:tc>
        <w:tc>
          <w:tcPr>
            <w:tcW w:w="68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5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9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305</w:t>
            </w:r>
          </w:p>
        </w:tc>
        <w:tc>
          <w:tcPr>
            <w:tcW w:w="117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20</w:t>
            </w:r>
          </w:p>
        </w:tc>
      </w:tr>
      <w:tr w:rsidR="00901101" w:rsidRPr="00466E3E" w:rsidTr="00813719"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100</w:t>
            </w:r>
          </w:p>
        </w:tc>
        <w:tc>
          <w:tcPr>
            <w:tcW w:w="68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5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9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*</w:t>
            </w:r>
          </w:p>
        </w:tc>
        <w:tc>
          <w:tcPr>
            <w:tcW w:w="117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19</w:t>
            </w:r>
          </w:p>
        </w:tc>
      </w:tr>
      <w:tr w:rsidR="00901101" w:rsidRPr="00466E3E" w:rsidTr="00813719">
        <w:tc>
          <w:tcPr>
            <w:tcW w:w="0" w:type="auto"/>
            <w:vMerge/>
            <w:shd w:val="clear" w:color="auto" w:fill="FFFFFF"/>
            <w:vAlign w:val="center"/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150</w:t>
            </w:r>
          </w:p>
        </w:tc>
        <w:tc>
          <w:tcPr>
            <w:tcW w:w="68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58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 </w:t>
            </w:r>
          </w:p>
        </w:tc>
        <w:tc>
          <w:tcPr>
            <w:tcW w:w="92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*</w:t>
            </w:r>
          </w:p>
        </w:tc>
        <w:tc>
          <w:tcPr>
            <w:tcW w:w="117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101" w:rsidRPr="00813719" w:rsidRDefault="00901101" w:rsidP="00813719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813719">
              <w:rPr>
                <w:rFonts w:ascii="Verdana" w:eastAsia="宋体" w:hAnsi="Verdana" w:cs="宋体"/>
                <w:sz w:val="18"/>
                <w:szCs w:val="18"/>
              </w:rPr>
              <w:t>19</w:t>
            </w:r>
          </w:p>
        </w:tc>
      </w:tr>
    </w:tbl>
    <w:p w:rsidR="00901101" w:rsidRDefault="00901101" w:rsidP="00813719">
      <w:pPr>
        <w:spacing w:line="220" w:lineRule="atLeast"/>
      </w:pPr>
      <w:r>
        <w:t xml:space="preserve">* Yield strength values for plates over 63mm shall be same values specified for plate thicknesses between 40mm and 63mm reduced by 1% for each 5mm increase over 63mm </w:t>
      </w:r>
    </w:p>
    <w:p w:rsidR="00901101" w:rsidRDefault="00901101" w:rsidP="00813719">
      <w:pPr>
        <w:spacing w:line="220" w:lineRule="atLeast"/>
      </w:pPr>
      <w:r>
        <w:t>(Please note: the technical information above is for guidance only – for exact specifications please check with our Sales Team)</w:t>
      </w:r>
    </w:p>
    <w:p w:rsidR="00901101" w:rsidRDefault="00901101" w:rsidP="00813719">
      <w:pPr>
        <w:spacing w:line="220" w:lineRule="atLeast"/>
      </w:pPr>
    </w:p>
    <w:p w:rsidR="00901101" w:rsidRDefault="00901101" w:rsidP="00813719">
      <w:pPr>
        <w:spacing w:line="220" w:lineRule="atLeast"/>
      </w:pPr>
      <w:r>
        <w:t>6.To find out more about our pressure vessel and boiler quality steels and to receive a competitive quotation for the supply of the material, please contact us.</w:t>
      </w:r>
    </w:p>
    <w:sectPr w:rsidR="0090110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E2C28"/>
    <w:rsid w:val="00323B43"/>
    <w:rsid w:val="003D37D8"/>
    <w:rsid w:val="00426133"/>
    <w:rsid w:val="004358AB"/>
    <w:rsid w:val="00466E3E"/>
    <w:rsid w:val="005512D0"/>
    <w:rsid w:val="005D6A44"/>
    <w:rsid w:val="00813719"/>
    <w:rsid w:val="008B7726"/>
    <w:rsid w:val="00901101"/>
    <w:rsid w:val="00C54218"/>
    <w:rsid w:val="00D31D50"/>
    <w:rsid w:val="00F9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344</Words>
  <Characters>1964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</cp:revision>
  <dcterms:created xsi:type="dcterms:W3CDTF">2008-09-11T17:20:00Z</dcterms:created>
  <dcterms:modified xsi:type="dcterms:W3CDTF">2015-11-27T07:23:00Z</dcterms:modified>
</cp:coreProperties>
</file>